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BC" w:rsidRPr="00E912B5" w:rsidRDefault="00E912B5" w:rsidP="00E912B5">
      <w:pPr>
        <w:jc w:val="center"/>
        <w:rPr>
          <w:sz w:val="36"/>
          <w:u w:val="single"/>
        </w:rPr>
      </w:pPr>
      <w:r w:rsidRPr="00E912B5">
        <w:rPr>
          <w:sz w:val="36"/>
          <w:u w:val="single"/>
        </w:rPr>
        <w:t>La violence à l’écran : l’escalade dans le crime, progression tragique, mise en scène de la mort</w:t>
      </w:r>
    </w:p>
    <w:p w:rsidR="00E912B5" w:rsidRPr="00E912B5" w:rsidRDefault="00E912B5" w:rsidP="00E912B5">
      <w:pPr>
        <w:jc w:val="center"/>
        <w:rPr>
          <w:sz w:val="36"/>
        </w:rPr>
      </w:pPr>
    </w:p>
    <w:p w:rsidR="00E912B5" w:rsidRDefault="00E912B5">
      <w:pPr>
        <w:rPr>
          <w:sz w:val="24"/>
          <w:u w:val="single"/>
        </w:rPr>
      </w:pPr>
      <w:r>
        <w:rPr>
          <w:sz w:val="24"/>
          <w:u w:val="single"/>
        </w:rPr>
        <w:t>Deux thématiques à aborder</w:t>
      </w:r>
    </w:p>
    <w:p w:rsidR="00E912B5" w:rsidRPr="00E912B5" w:rsidRDefault="00E912B5" w:rsidP="00E912B5">
      <w:pPr>
        <w:pStyle w:val="Paragraphedeliste"/>
        <w:numPr>
          <w:ilvl w:val="0"/>
          <w:numId w:val="1"/>
        </w:numPr>
        <w:rPr>
          <w:sz w:val="24"/>
        </w:rPr>
      </w:pPr>
      <w:r w:rsidRPr="00E912B5">
        <w:rPr>
          <w:sz w:val="24"/>
        </w:rPr>
        <w:t>La violence</w:t>
      </w:r>
      <w:r>
        <w:rPr>
          <w:sz w:val="24"/>
        </w:rPr>
        <w:t xml:space="preserve"> sous toutes ses formes</w:t>
      </w:r>
    </w:p>
    <w:p w:rsidR="00E912B5" w:rsidRDefault="00E912B5" w:rsidP="00E912B5">
      <w:pPr>
        <w:pStyle w:val="Paragraphedeliste"/>
        <w:numPr>
          <w:ilvl w:val="0"/>
          <w:numId w:val="1"/>
        </w:numPr>
        <w:rPr>
          <w:sz w:val="24"/>
        </w:rPr>
      </w:pPr>
      <w:r w:rsidRPr="00E912B5">
        <w:rPr>
          <w:sz w:val="24"/>
        </w:rPr>
        <w:t>La mort</w:t>
      </w:r>
    </w:p>
    <w:p w:rsidR="00E912B5" w:rsidRDefault="00E912B5" w:rsidP="00E912B5">
      <w:pPr>
        <w:rPr>
          <w:sz w:val="24"/>
        </w:rPr>
      </w:pPr>
      <w:r>
        <w:rPr>
          <w:sz w:val="24"/>
        </w:rPr>
        <w:t>Le travail sera fait à partir des scènes :</w:t>
      </w:r>
    </w:p>
    <w:p w:rsidR="00E912B5" w:rsidRDefault="00E912B5" w:rsidP="00E912B5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La scène du braquage </w:t>
      </w:r>
    </w:p>
    <w:p w:rsidR="00E912B5" w:rsidRDefault="00E912B5" w:rsidP="00E912B5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La scène où on prend des photos avec le policier</w:t>
      </w:r>
    </w:p>
    <w:p w:rsidR="00E912B5" w:rsidRDefault="00E912B5" w:rsidP="00E912B5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La scène finale</w:t>
      </w:r>
    </w:p>
    <w:p w:rsidR="00E912B5" w:rsidRPr="00E912B5" w:rsidRDefault="00E912B5" w:rsidP="00E912B5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La scène du pique-nique sur les dunes</w:t>
      </w:r>
    </w:p>
    <w:p w:rsidR="00E912B5" w:rsidRDefault="00E912B5" w:rsidP="00E912B5">
      <w:pPr>
        <w:rPr>
          <w:sz w:val="24"/>
          <w:u w:val="single"/>
        </w:rPr>
      </w:pPr>
      <w:r w:rsidRPr="00E912B5">
        <w:rPr>
          <w:sz w:val="24"/>
          <w:u w:val="single"/>
        </w:rPr>
        <w:t>Questions et réflexions sur la violence</w:t>
      </w:r>
    </w:p>
    <w:p w:rsidR="00F41DD1" w:rsidRPr="00F41DD1" w:rsidRDefault="00E912B5" w:rsidP="00F41DD1">
      <w:pPr>
        <w:pStyle w:val="Paragraphedeliste"/>
        <w:numPr>
          <w:ilvl w:val="0"/>
          <w:numId w:val="3"/>
        </w:numPr>
        <w:rPr>
          <w:sz w:val="24"/>
        </w:rPr>
      </w:pPr>
      <w:r w:rsidRPr="00E912B5">
        <w:rPr>
          <w:sz w:val="24"/>
        </w:rPr>
        <w:t>Pourquoi les personnages se tournent-ils vers la violence (situation et réalité historique)</w:t>
      </w:r>
      <w:r>
        <w:rPr>
          <w:sz w:val="24"/>
        </w:rPr>
        <w:t>, circonstances au hasard ?</w:t>
      </w:r>
      <w:bookmarkStart w:id="0" w:name="_GoBack"/>
      <w:bookmarkEnd w:id="0"/>
    </w:p>
    <w:p w:rsidR="00E912B5" w:rsidRDefault="00E912B5" w:rsidP="00E912B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Comment la violence progresse-t-elle au cours du film (du braquage à l’assassinat) ? </w:t>
      </w:r>
    </w:p>
    <w:p w:rsidR="00E912B5" w:rsidRDefault="00E912B5" w:rsidP="00E912B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Quels crimes sont commis dans le film ?</w:t>
      </w:r>
    </w:p>
    <w:p w:rsidR="00E912B5" w:rsidRDefault="00E912B5" w:rsidP="00E912B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Quels procédés cinématographiques ou effets spéciaux sont mobilisés pour montrer la violence (en particulier la scène finale) ?</w:t>
      </w:r>
    </w:p>
    <w:p w:rsidR="00E912B5" w:rsidRDefault="00E912B5" w:rsidP="00E912B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Quels autres personnages véhiculent de la violence ?</w:t>
      </w:r>
    </w:p>
    <w:p w:rsidR="00E912B5" w:rsidRDefault="00E912B5" w:rsidP="00E912B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Comment peut-on caractériser la violence dans le film (types de violence) ?</w:t>
      </w:r>
    </w:p>
    <w:p w:rsidR="00F41DD1" w:rsidRDefault="00F41DD1" w:rsidP="00E912B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Quel rôle joue la police dans cette violence banalisée ? </w:t>
      </w:r>
    </w:p>
    <w:p w:rsidR="00F41DD1" w:rsidRDefault="00F41DD1" w:rsidP="00E912B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Pourquoi peut-on parler et affirmer qu’à cette époque (1967) qu’aux Etats-Unis il y a également une banalisation de la violence dans la société ?</w:t>
      </w:r>
    </w:p>
    <w:p w:rsidR="00F41DD1" w:rsidRDefault="00F41DD1" w:rsidP="00E912B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Quelle leçon le film nous laisse-t-il sur la violence et son utilisation ?</w:t>
      </w:r>
    </w:p>
    <w:p w:rsidR="00F41DD1" w:rsidRDefault="00F41DD1" w:rsidP="00E912B5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Pouvez-vous comparer ce film à d’autres plus récents qui véhiculent le même type de thèmes et de la même manière ?</w:t>
      </w:r>
    </w:p>
    <w:p w:rsidR="00F41DD1" w:rsidRDefault="00F41DD1" w:rsidP="00F41DD1">
      <w:pPr>
        <w:rPr>
          <w:sz w:val="24"/>
          <w:u w:val="single"/>
        </w:rPr>
      </w:pPr>
      <w:r w:rsidRPr="00F41DD1">
        <w:rPr>
          <w:sz w:val="24"/>
          <w:u w:val="single"/>
        </w:rPr>
        <w:t>Questions sur la mort et l’univers de la mort (scène du pique-nique)</w:t>
      </w:r>
    </w:p>
    <w:p w:rsidR="00F41DD1" w:rsidRDefault="00F41DD1" w:rsidP="00F41DD1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>De quelle manière la mort est-elle présente dans le film ? (Personnages principaux et autres). </w:t>
      </w:r>
    </w:p>
    <w:p w:rsidR="00F41DD1" w:rsidRDefault="00F41DD1" w:rsidP="00F41DD1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Pourquoi peut-on parler dans la scène du pique-nique d’une ambiance fantomatique ? </w:t>
      </w:r>
    </w:p>
    <w:p w:rsidR="00F41DD1" w:rsidRPr="00F41DD1" w:rsidRDefault="00F41DD1" w:rsidP="00F41DD1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>Dans cette même scène, que pouvez-vous dire sur les couleurs et sous-entendu les mots et l’ambiance ?</w:t>
      </w:r>
    </w:p>
    <w:p w:rsidR="00E912B5" w:rsidRDefault="00E912B5"/>
    <w:sectPr w:rsidR="00E9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B5C"/>
    <w:multiLevelType w:val="hybridMultilevel"/>
    <w:tmpl w:val="BED221D6"/>
    <w:lvl w:ilvl="0" w:tplc="8A241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077"/>
    <w:multiLevelType w:val="hybridMultilevel"/>
    <w:tmpl w:val="55A2BA50"/>
    <w:lvl w:ilvl="0" w:tplc="74381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5AD3"/>
    <w:multiLevelType w:val="hybridMultilevel"/>
    <w:tmpl w:val="C0308DA2"/>
    <w:lvl w:ilvl="0" w:tplc="3B0A7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9EA"/>
    <w:multiLevelType w:val="hybridMultilevel"/>
    <w:tmpl w:val="8AA43008"/>
    <w:lvl w:ilvl="0" w:tplc="574C8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B5"/>
    <w:rsid w:val="009B3E11"/>
    <w:rsid w:val="00E71471"/>
    <w:rsid w:val="00E912B5"/>
    <w:rsid w:val="00F4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1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CA81-DCD2-45C8-9A0E-B7D2E616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5CFBBE6A</Template>
  <TotalTime>24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JAIME</dc:creator>
  <cp:lastModifiedBy>Sonia JAIME</cp:lastModifiedBy>
  <cp:revision>1</cp:revision>
  <dcterms:created xsi:type="dcterms:W3CDTF">2015-04-24T16:37:00Z</dcterms:created>
  <dcterms:modified xsi:type="dcterms:W3CDTF">2015-04-24T17:01:00Z</dcterms:modified>
</cp:coreProperties>
</file>