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5" w:rsidRPr="00A14930" w:rsidRDefault="00A14930" w:rsidP="00A14930">
      <w:pPr>
        <w:jc w:val="center"/>
        <w:rPr>
          <w:b/>
          <w:sz w:val="48"/>
          <w:szCs w:val="48"/>
        </w:rPr>
      </w:pPr>
      <w:r w:rsidRPr="00A14930">
        <w:rPr>
          <w:b/>
          <w:sz w:val="48"/>
          <w:szCs w:val="48"/>
        </w:rPr>
        <w:t xml:space="preserve">QUESTIONNAIRE SWAP </w:t>
      </w:r>
      <w:r w:rsidR="007419C0">
        <w:rPr>
          <w:b/>
          <w:sz w:val="48"/>
          <w:szCs w:val="48"/>
        </w:rPr>
        <w:t>ACCESSOIRES D’HIVER</w:t>
      </w:r>
    </w:p>
    <w:p w:rsidR="00A14930" w:rsidRPr="00A14930" w:rsidRDefault="00A14930" w:rsidP="00A14930">
      <w:pPr>
        <w:jc w:val="center"/>
        <w:rPr>
          <w:rFonts w:cs="Arial"/>
        </w:rPr>
      </w:pPr>
      <w:r w:rsidRPr="00A14930">
        <w:rPr>
          <w:rFonts w:cs="Arial"/>
        </w:rPr>
        <w:t xml:space="preserve">Merci de compléter celui-ci, votre inscription sera officielle une fois </w:t>
      </w:r>
      <w:r w:rsidR="00D82E34">
        <w:rPr>
          <w:rFonts w:cs="Arial"/>
        </w:rPr>
        <w:t xml:space="preserve">la </w:t>
      </w:r>
      <w:r w:rsidRPr="00A14930">
        <w:rPr>
          <w:rFonts w:cs="Arial"/>
        </w:rPr>
        <w:t>réception du questionnaire rempli et lorsque nous vous aurons envoyé un mail de confirmation.</w:t>
      </w:r>
    </w:p>
    <w:p w:rsidR="00A14930" w:rsidRDefault="00A14930" w:rsidP="00A14930">
      <w:pPr>
        <w:jc w:val="center"/>
      </w:pPr>
    </w:p>
    <w:p w:rsidR="00BC54D0" w:rsidRDefault="00BC54D0" w:rsidP="00A14930">
      <w:pPr>
        <w:jc w:val="center"/>
      </w:pPr>
    </w:p>
    <w:p w:rsidR="00A14930" w:rsidRDefault="00A14930" w:rsidP="00A14930">
      <w:pPr>
        <w:jc w:val="center"/>
      </w:pPr>
    </w:p>
    <w:p w:rsidR="00706B49" w:rsidRDefault="00A14930" w:rsidP="00A14930">
      <w:r w:rsidRPr="00706B49">
        <w:rPr>
          <w:b/>
        </w:rPr>
        <w:t>Nom </w:t>
      </w:r>
      <w:proofErr w:type="gramStart"/>
      <w:r w:rsidRPr="00706B49">
        <w:rPr>
          <w:b/>
        </w:rPr>
        <w:t>:</w:t>
      </w:r>
      <w:proofErr w:type="gramEnd"/>
      <w:r w:rsidR="00706B49" w:rsidRPr="00706B49">
        <w:rPr>
          <w:b/>
        </w:rPr>
        <w:br/>
        <w:t>Prénom</w:t>
      </w:r>
      <w:r w:rsidR="00706B49">
        <w:rPr>
          <w:b/>
        </w:rPr>
        <w:t> </w:t>
      </w:r>
      <w:r w:rsidR="00706B49">
        <w:t>:</w:t>
      </w:r>
    </w:p>
    <w:p w:rsidR="00A14930" w:rsidRDefault="00706B49" w:rsidP="00A14930">
      <w:r>
        <w:br/>
        <w:t>P</w:t>
      </w:r>
      <w:r w:rsidR="00A14930">
        <w:t xml:space="preserve">seudo sur </w:t>
      </w:r>
      <w:proofErr w:type="spellStart"/>
      <w:r w:rsidR="00A14930">
        <w:t>Grannymania</w:t>
      </w:r>
      <w:proofErr w:type="spellEnd"/>
      <w:r w:rsidR="00A14930">
        <w:t> </w:t>
      </w:r>
      <w:proofErr w:type="gramStart"/>
      <w:r w:rsidR="00A14930">
        <w:t>:</w:t>
      </w:r>
      <w:proofErr w:type="gramEnd"/>
      <w:r w:rsidR="00A14930">
        <w:br/>
      </w:r>
      <w:r w:rsidR="00D82E34">
        <w:t xml:space="preserve">Adresse </w:t>
      </w:r>
      <w:r w:rsidR="00A14930">
        <w:t>blog </w:t>
      </w:r>
      <w:r w:rsidR="00D82E34">
        <w:t xml:space="preserve"> perso</w:t>
      </w:r>
      <w:r w:rsidR="00A14930">
        <w:t>:</w:t>
      </w:r>
      <w:r w:rsidR="00A14930">
        <w:br/>
        <w:t>Adresse mail :</w:t>
      </w:r>
      <w:r w:rsidR="00A14930">
        <w:br/>
        <w:t>Adresse postale  (numéro et nom de rue + ville+ pays)</w:t>
      </w:r>
      <w:r w:rsidR="00A14930">
        <w:br/>
      </w:r>
    </w:p>
    <w:p w:rsidR="007419C0" w:rsidRDefault="00A14930" w:rsidP="00A14930">
      <w:r>
        <w:t xml:space="preserve">Quelles sont vos couleurs </w:t>
      </w:r>
      <w:r w:rsidR="007419C0">
        <w:t xml:space="preserve">ou vos tonalités </w:t>
      </w:r>
      <w:r>
        <w:t>préférées</w:t>
      </w:r>
      <w:r w:rsidR="00BC54D0">
        <w:t> ?</w:t>
      </w:r>
      <w:r w:rsidR="00BC54D0">
        <w:br/>
      </w:r>
      <w:r w:rsidR="00BC54D0">
        <w:br/>
        <w:t>Q</w:t>
      </w:r>
      <w:r>
        <w:t>ue</w:t>
      </w:r>
      <w:r w:rsidR="00BC54D0">
        <w:t xml:space="preserve">lles sont </w:t>
      </w:r>
      <w:r w:rsidR="007419C0">
        <w:t>celles</w:t>
      </w:r>
      <w:r w:rsidR="00BC54D0">
        <w:t xml:space="preserve"> </w:t>
      </w:r>
      <w:r>
        <w:t xml:space="preserve"> vous aimez le moins ?</w:t>
      </w:r>
    </w:p>
    <w:p w:rsidR="007419C0" w:rsidRDefault="007419C0" w:rsidP="00A14930">
      <w:r>
        <w:t>Quels sont les motifs que vous préférez (fleurs, carrés, triangles, vagues) ?</w:t>
      </w:r>
    </w:p>
    <w:p w:rsidR="007419C0" w:rsidRDefault="007419C0" w:rsidP="00A14930">
      <w:r>
        <w:t>Quels sont les motifs que vous aimez le moins ?</w:t>
      </w:r>
    </w:p>
    <w:p w:rsidR="00A14930" w:rsidRDefault="007419C0" w:rsidP="00A14930">
      <w:r>
        <w:t xml:space="preserve">Bonnet, béret, mitaines, moufles, châles, écharpes ? </w:t>
      </w:r>
      <w:proofErr w:type="gramStart"/>
      <w:r>
        <w:t>est-ce</w:t>
      </w:r>
      <w:proofErr w:type="gramEnd"/>
      <w:r>
        <w:t xml:space="preserve"> qu’il y a un de ces accessoires que vous ne portez pas du tout ?</w:t>
      </w:r>
      <w:r>
        <w:br/>
      </w:r>
      <w:r w:rsidR="00A14930">
        <w:br/>
        <w:t>Acceptez-vous d’envoyer à l’étranger ?</w:t>
      </w:r>
    </w:p>
    <w:p w:rsidR="00A14930" w:rsidRDefault="00A14930" w:rsidP="00A14930">
      <w:r>
        <w:t>Un petit mot sur vous</w:t>
      </w:r>
      <w:r w:rsidR="00706B49">
        <w:t> ?</w:t>
      </w:r>
    </w:p>
    <w:p w:rsidR="00706B49" w:rsidRDefault="00706B49" w:rsidP="00A14930">
      <w:r>
        <w:t xml:space="preserve">Un petit mot aussi pour </w:t>
      </w:r>
      <w:r w:rsidR="00BC54D0">
        <w:t>la personne qui vous fera le paquet ?</w:t>
      </w:r>
    </w:p>
    <w:p w:rsidR="00BC54D0" w:rsidRDefault="00BC54D0" w:rsidP="00A14930"/>
    <w:p w:rsidR="00BC54D0" w:rsidRDefault="007419C0" w:rsidP="00BC54D0">
      <w:pPr>
        <w:jc w:val="center"/>
      </w:pPr>
      <w:r>
        <w:t>Merci et bon swap !!!!!!!</w:t>
      </w:r>
    </w:p>
    <w:sectPr w:rsidR="00BC54D0" w:rsidSect="002D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930"/>
    <w:rsid w:val="002D7965"/>
    <w:rsid w:val="003A7994"/>
    <w:rsid w:val="00706B49"/>
    <w:rsid w:val="007419C0"/>
    <w:rsid w:val="008D7261"/>
    <w:rsid w:val="00931960"/>
    <w:rsid w:val="00A14930"/>
    <w:rsid w:val="00B528EB"/>
    <w:rsid w:val="00BC54D0"/>
    <w:rsid w:val="00D82E34"/>
    <w:rsid w:val="00EB2ABC"/>
    <w:rsid w:val="00F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Swap accessoires d'hiver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Tardif Marion</dc:creator>
  <cp:lastModifiedBy>Tardif Marion</cp:lastModifiedBy>
  <cp:revision>2</cp:revision>
  <cp:lastPrinted>2013-09-08T17:55:00Z</cp:lastPrinted>
  <dcterms:created xsi:type="dcterms:W3CDTF">2013-09-08T17:55:00Z</dcterms:created>
  <dcterms:modified xsi:type="dcterms:W3CDTF">2013-09-08T17:55:00Z</dcterms:modified>
</cp:coreProperties>
</file>